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E97965" w:rsidTr="00496A53">
        <w:trPr>
          <w:trHeight w:val="1213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97965" w:rsidP="00E97965" w:rsidRDefault="00E97965">
            <w:pPr>
              <w:pStyle w:val="AralkYok"/>
              <w:rPr>
                <w:sz w:val="20"/>
                <w:szCs w:val="20"/>
              </w:rPr>
            </w:pPr>
          </w:p>
          <w:p w:rsidR="00E97965" w:rsidP="00E97965" w:rsidRDefault="00E97965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97965" w:rsidP="00E97965" w:rsidRDefault="00E9796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editId="4B172609" wp14:anchorId="6B4EDA3C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6985</wp:posOffset>
                      </wp:positionV>
                      <wp:extent cx="2423795" cy="609600"/>
                      <wp:effectExtent l="0" t="0" r="14605" b="19050"/>
                      <wp:wrapNone/>
                      <wp:docPr id="31" name="Akış Çizelgesi: Sonlandır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3795" cy="609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770242" w:rsidR="00E97965" w:rsidP="00496A53" w:rsidRDefault="00E97965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Kayıttan düşümü yapılacak taşınır malzemelerinin belirlenmesi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6B4EDA3C">
                      <v:stroke joinstyle="miter"/>
                      <v:path textboxrect="1018,3163,20582,18437" gradientshapeok="t" o:connecttype="rect"/>
                    </v:shapetype>
                    <v:shape id="Akış Çizelgesi: Sonlandırıcı 31" style="position:absolute;margin-left:13.1pt;margin-top:.55pt;width:190.85pt;height:4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">
                      <v:textbox>
                        <w:txbxContent>
                          <w:p w:rsidRPr="00770242" w:rsidR="00E97965" w:rsidP="00496A53" w:rsidRDefault="00E97965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Kayıttan düşümü yapılacak taşınır malzemelerinin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editId="6EE9F928" wp14:anchorId="521AF305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621030</wp:posOffset>
                      </wp:positionV>
                      <wp:extent cx="0" cy="266700"/>
                      <wp:effectExtent l="7620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21852E40">
                      <v:path fillok="f" arrowok="t" o:connecttype="none"/>
                      <o:lock v:ext="edit" shapetype="t"/>
                    </v:shapetype>
                    <v:shape id="Düz Ok Bağlayıcısı 5" style="position:absolute;margin-left:101.55pt;margin-top:48.9pt;width:0;height:2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03B6B" w:rsidR="00E97965" w:rsidP="00E97965" w:rsidRDefault="00E97965">
            <w:pPr>
              <w:jc w:val="both"/>
              <w:rPr>
                <w:sz w:val="16"/>
                <w:szCs w:val="16"/>
              </w:rPr>
            </w:pPr>
            <w:r w:rsidRPr="00E03B6B">
              <w:rPr>
                <w:sz w:val="16"/>
                <w:szCs w:val="16"/>
              </w:rPr>
              <w:t>Bakım onarım giderleri ekonomik olmayan, ömrünü tamamlamış veya tamamlamadığı halde teknik ve fiziki nedenlerle kullanılmasında fayda görülmeyerek hizmet dışı bırakılmış taşınırlar liste haline getirilir.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Düşüm yapılacak malzeme listesi</w:t>
            </w:r>
          </w:p>
          <w:p w:rsidR="00E97965" w:rsidP="00E97965" w:rsidRDefault="00E97965">
            <w:pPr>
              <w:rPr>
                <w:sz w:val="20"/>
                <w:szCs w:val="20"/>
              </w:rPr>
            </w:pPr>
          </w:p>
          <w:p w:rsidR="00E97965" w:rsidP="00E97965" w:rsidRDefault="00E97965">
            <w:pPr>
              <w:rPr>
                <w:sz w:val="20"/>
                <w:szCs w:val="20"/>
              </w:rPr>
            </w:pPr>
          </w:p>
          <w:p w:rsidRPr="00E03B6B" w:rsidR="00E97965" w:rsidP="00E97965" w:rsidRDefault="00E97965">
            <w:pPr>
              <w:rPr>
                <w:sz w:val="20"/>
                <w:szCs w:val="20"/>
              </w:rPr>
            </w:pPr>
          </w:p>
        </w:tc>
      </w:tr>
      <w:tr w:rsidR="00E97965" w:rsidTr="00496A53">
        <w:trPr>
          <w:trHeight w:val="153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E97965" w:rsidP="00E97965" w:rsidRDefault="00E979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97965" w:rsidP="00E97965" w:rsidRDefault="00E9796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editId="579B3B1A" wp14:anchorId="2108546A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91440</wp:posOffset>
                      </wp:positionV>
                      <wp:extent cx="2428875" cy="723900"/>
                      <wp:effectExtent l="0" t="0" r="28575" b="1905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723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770242" w:rsidR="00E97965" w:rsidP="00496A53" w:rsidRDefault="00E97965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Taşınır kayıttan düşümü için komisyon oluşturulması ve uzman üye için Yapı İşleri ve Teknik Daire Başkanlığı/Bilgi İşlem Daire Başkanlığına yazı yazılır</w:t>
                                  </w:r>
                                </w:p>
                                <w:p w:rsidRPr="004445C6" w:rsidR="00E97965" w:rsidP="00496A53" w:rsidRDefault="00E97965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2108546A">
                      <v:stroke joinstyle="miter"/>
                      <v:path gradientshapeok="t" o:connecttype="rect"/>
                    </v:shapetype>
                    <v:shape id="Akış Çizelgesi: İşlem 2" style="position:absolute;margin-left:13.4pt;margin-top:7.2pt;width:191.25pt;height:5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">
                      <v:textbox>
                        <w:txbxContent>
                          <w:p w:rsidRPr="00770242" w:rsidR="00E97965" w:rsidP="00496A53" w:rsidRDefault="00E97965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Taşınır kayıttan düşümü için komisyon oluşturulması ve uzman üye için Yapı İşleri ve Teknik Daire Başkanlığı/Bilgi İşlem Daire Başkanlığına yazı yazılır</w:t>
                            </w:r>
                          </w:p>
                          <w:p w:rsidRPr="004445C6" w:rsidR="00E97965" w:rsidP="00496A53" w:rsidRDefault="00E97965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editId="5561D368" wp14:anchorId="7937310E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823595</wp:posOffset>
                      </wp:positionV>
                      <wp:extent cx="0" cy="266700"/>
                      <wp:effectExtent l="7620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style="position:absolute;margin-left:102.5pt;margin-top:64.85pt;width:0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" w14:anchorId="480736C4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Düşüm yapılacak malzemenin cinsine göre ilgili daire başkanlıklarından uzman üye talebi yapılır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UBYS</w:t>
            </w:r>
          </w:p>
        </w:tc>
      </w:tr>
      <w:tr w:rsidR="00E97965" w:rsidTr="00496A53">
        <w:trPr>
          <w:trHeight w:val="113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E97965" w:rsidP="00E97965" w:rsidRDefault="00E97965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97965" w:rsidP="00E97965" w:rsidRDefault="00E9796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editId="5C9FA266" wp14:anchorId="24F8173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98425</wp:posOffset>
                      </wp:positionV>
                      <wp:extent cx="2476500" cy="390525"/>
                      <wp:effectExtent l="0" t="0" r="19050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770242" w:rsidR="00E97965" w:rsidP="00496A53" w:rsidRDefault="00E97965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Komisyon toplanarak listedeki taşınırların durumları incelenir.</w:t>
                                  </w:r>
                                </w:p>
                                <w:p w:rsidRPr="004445C6" w:rsidR="00E97965" w:rsidP="00496A53" w:rsidRDefault="00E97965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6" style="position:absolute;margin-left:3.85pt;margin-top:7.75pt;width:195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" w14:anchorId="24F81739">
                      <v:textbox>
                        <w:txbxContent>
                          <w:p w:rsidRPr="00770242" w:rsidR="00E97965" w:rsidP="00496A53" w:rsidRDefault="00E97965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Komisyon toplanarak listedeki taşınırların durumları incelenir.</w:t>
                            </w:r>
                          </w:p>
                          <w:p w:rsidRPr="004445C6" w:rsidR="00E97965" w:rsidP="00496A53" w:rsidRDefault="00E97965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editId="14216655" wp14:anchorId="732601D6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508635</wp:posOffset>
                      </wp:positionV>
                      <wp:extent cx="0" cy="26670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8" style="position:absolute;margin-left:96.8pt;margin-top:40.05pt;width:0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" w14:anchorId="0BE9E160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 üyeleri ile uzman üye toplanarak taşınırlar incelenerek düşümü yapılacak/yapılmayacak taşınırlar belirlenir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Düşüm yapılacak malzeme listesi</w:t>
            </w:r>
          </w:p>
        </w:tc>
      </w:tr>
      <w:tr w:rsidR="00E97965" w:rsidTr="00496A53">
        <w:trPr>
          <w:trHeight w:val="226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E97965" w:rsidP="00E97965" w:rsidRDefault="00E97965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E97965" w:rsidP="00E97965" w:rsidRDefault="00E9796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editId="49E9C175" wp14:anchorId="605F7A75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652780</wp:posOffset>
                      </wp:positionV>
                      <wp:extent cx="497205" cy="389890"/>
                      <wp:effectExtent l="72708" t="3492" r="32702" b="51753"/>
                      <wp:wrapNone/>
                      <wp:docPr id="30" name="Bağlayıcı: Dirs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97205" cy="389890"/>
                              </a:xfrm>
                              <a:prstGeom prst="bentConnector3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oned="t" filled="f" o:spt="34" adj="10800" path="m,l@0,0@0,21600,21600,21600e" w14:anchorId="7E7EFF77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30" style="position:absolute;margin-left:156.05pt;margin-top:51.4pt;width:39.15pt;height:30.7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indow" strokecolor="windowText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editId="104280D6" wp14:anchorId="27AF6F03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1129030</wp:posOffset>
                      </wp:positionV>
                      <wp:extent cx="9525" cy="409575"/>
                      <wp:effectExtent l="76200" t="0" r="66675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style="position:absolute;margin-left:95.65pt;margin-top:88.9pt;width:.75pt;height:32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" w14:anchorId="254EABA3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editId="7EA32C1D" wp14:anchorId="625554CD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1123315</wp:posOffset>
                      </wp:positionV>
                      <wp:extent cx="589915" cy="219075"/>
                      <wp:effectExtent l="0" t="0" r="1968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496A53" w:rsidR="00E97965" w:rsidP="00496A53" w:rsidRDefault="00E979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6A53">
                                    <w:rPr>
                                      <w:sz w:val="18"/>
                                      <w:szCs w:val="18"/>
                                    </w:rPr>
                                    <w:t>HAYI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" style="position:absolute;margin-left:138.7pt;margin-top:88.45pt;width:46.4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" w14:anchorId="625554CD">
                      <v:textbox>
                        <w:txbxContent>
                          <w:p w:rsidRPr="00496A53" w:rsidR="00E97965" w:rsidP="00496A53" w:rsidRDefault="00E979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6A53">
                              <w:rPr>
                                <w:sz w:val="18"/>
                                <w:szCs w:val="18"/>
                              </w:rPr>
                              <w:t>HAYI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editId="3B147FF2" wp14:anchorId="54E04719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744855</wp:posOffset>
                      </wp:positionV>
                      <wp:extent cx="0" cy="26670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style="position:absolute;margin-left:24.5pt;margin-top:58.65pt;width:0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" w14:anchorId="5BE50D59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editId="0A8EF048" wp14:anchorId="1C7D360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1046480</wp:posOffset>
                      </wp:positionV>
                      <wp:extent cx="589915" cy="209550"/>
                      <wp:effectExtent l="0" t="0" r="19685" b="19050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496A53" w:rsidR="00E97965" w:rsidP="00496A53" w:rsidRDefault="00E9796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96A53">
                                    <w:rPr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5" style="position:absolute;margin-left:4.45pt;margin-top:82.4pt;width:46.4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" w14:anchorId="1C7D360A">
                      <v:textbox>
                        <w:txbxContent>
                          <w:p w:rsidRPr="00496A53" w:rsidR="00E97965" w:rsidP="00496A53" w:rsidRDefault="00E979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6A53">
                              <w:rPr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editId="52A87A60" wp14:anchorId="28A4BB0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2442845" cy="1085850"/>
                      <wp:effectExtent l="19050" t="19050" r="33655" b="381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2845" cy="10858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F827ED" w:rsidR="00E97965" w:rsidP="00496A53" w:rsidRDefault="00E97965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Kayıttan düşümü yapılacak taşınırlar belirlendi mi?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28A4BB0C">
                      <v:stroke joinstyle="miter"/>
                      <v:path textboxrect="5400,5400,16200,16200" gradientshapeok="t" o:connecttype="rect"/>
                    </v:shapetype>
                    <v:shape id="Akış Çizelgesi: Karar 18" style="position:absolute;margin-left:.4pt;margin-top:3.7pt;width:192.35pt;height:8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windowText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">
                      <v:textbox>
                        <w:txbxContent>
                          <w:p w:rsidRPr="00F827ED" w:rsidR="00E97965" w:rsidP="00496A53" w:rsidRDefault="00E97965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Kayıttan düşümü yapılacak taşınırlar belirlendi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Malzemelerin değerlendirilmesi tekrar gözden geçirilir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97965" w:rsidP="00E97965" w:rsidRDefault="00E9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Düşüm yapılacak malzeme listesi</w:t>
            </w:r>
          </w:p>
        </w:tc>
      </w:tr>
      <w:tr w:rsidR="00E97965" w:rsidTr="00496A53">
        <w:trPr>
          <w:trHeight w:val="141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E97965" w:rsidP="00E97965" w:rsidRDefault="00E97965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editId="4BED440F" wp14:anchorId="246B858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107950</wp:posOffset>
                      </wp:positionV>
                      <wp:extent cx="2442845" cy="581025"/>
                      <wp:effectExtent l="0" t="0" r="14605" b="28575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2845" cy="581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4445C6" w:rsidR="00E97965" w:rsidP="00496A53" w:rsidRDefault="00E97965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Komisyon raporu tutularak imzalanır. Kayıttan düşme teklif ve onay tutanağı oluşturularak imzalanır ve onaylanır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0" style="position:absolute;margin-left:-.05pt;margin-top:8.5pt;width:192.35pt;height:4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indow" strokecolor="windowText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" w14:anchorId="246B8580">
                      <v:textbox>
                        <w:txbxContent>
                          <w:p w:rsidRPr="004445C6" w:rsidR="00E97965" w:rsidP="00496A53" w:rsidRDefault="00E97965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Komisyon raporu tutularak imzalanır. Kayıttan düşme teklif ve onay tutanağı oluşturularak imzalanır ve onaylanır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editId="32F0743C" wp14:anchorId="6858D50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692785</wp:posOffset>
                      </wp:positionV>
                      <wp:extent cx="0" cy="285750"/>
                      <wp:effectExtent l="7620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0" style="position:absolute;margin-left:91.8pt;margin-top:54.55pt;width:0;height:22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" w14:anchorId="634E2B61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97965" w:rsidP="00E97965" w:rsidRDefault="00E97965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KBS-Çıkış işlemleri-Kayıttan düşme menüleri kullanılır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97965" w:rsidP="00E97965" w:rsidRDefault="00E97965">
            <w:pPr>
              <w:jc w:val="center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E97965" w:rsidTr="00496A53">
        <w:trPr>
          <w:trHeight w:val="1116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97965" w:rsidP="00E97965" w:rsidRDefault="00E97965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editId="3FFD52EE" wp14:anchorId="4DA7F8B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71120</wp:posOffset>
                      </wp:positionV>
                      <wp:extent cx="2414270" cy="485775"/>
                      <wp:effectExtent l="0" t="0" r="2413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270" cy="485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4445C6" w:rsidR="00E97965" w:rsidP="00496A53" w:rsidRDefault="00E97965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TİF oluşturulur ve oluşturulan TİF onaylanır.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" style="position:absolute;margin-left:2.65pt;margin-top:5.6pt;width:190.1pt;height:3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indow" strokecolor="windowText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" w14:anchorId="4DA7F8B7">
                      <v:textbox>
                        <w:txbxContent>
                          <w:p w:rsidRPr="004445C6" w:rsidR="00E97965" w:rsidP="00496A53" w:rsidRDefault="00E97965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TİF oluşturulur ve oluşturulan TİF onaylanır.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97965" w:rsidP="00E97965" w:rsidRDefault="00E97965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Onaylı TİF sekmesinden TİF seçilerek VİF oluştur gönder butonu tıklanır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97965" w:rsidP="00E97965" w:rsidRDefault="00E97965">
            <w:pPr>
              <w:jc w:val="center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E97965" w:rsidTr="00236C68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E97965" w:rsidP="00E97965" w:rsidRDefault="00E97965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E97965" w:rsidP="00E97965" w:rsidRDefault="00E97965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E97965" w:rsidP="00E97965" w:rsidRDefault="00E9796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editId="21C545E1" wp14:anchorId="7463551E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-294005</wp:posOffset>
                      </wp:positionV>
                      <wp:extent cx="0" cy="285750"/>
                      <wp:effectExtent l="7620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style="position:absolute;margin-left:94.55pt;margin-top:-23.15pt;width:0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" w14:anchorId="24B01796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editId="02E44D6E" wp14:anchorId="2816847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2515235" cy="508635"/>
                      <wp:effectExtent l="0" t="0" r="0" b="0"/>
                      <wp:wrapNone/>
                      <wp:docPr id="42" name="Akış Çizelgesi: Sonlandır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235" cy="50863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7965" w:rsidP="00496A53" w:rsidRDefault="00E97965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Onaylanan TİF çıktı alınarak ilgililere imzalattırılarak dosyasına takılır.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42" style="position:absolute;margin-left:-.25pt;margin-top:-.45pt;width:198.05pt;height:40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indow" strokecolor="windowText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" w14:anchorId="28168475">
                      <v:textbox>
                        <w:txbxContent>
                          <w:p w:rsidR="00E97965" w:rsidP="00496A53" w:rsidRDefault="00E9796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Onaylanan TİF çıktı alınarak ilgililere imzalattırılarak dosyasına takılır.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97965" w:rsidP="00E97965" w:rsidRDefault="00E97965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Onaylı TİF sekmesinden TİF seçilerek VİF oluştur gönder butonu tıklanır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4445C6" w:rsidR="00E97965" w:rsidP="00E97965" w:rsidRDefault="00E97965">
            <w:pPr>
              <w:jc w:val="center"/>
              <w:rPr>
                <w:sz w:val="20"/>
                <w:szCs w:val="20"/>
              </w:rPr>
            </w:pPr>
            <w:r w:rsidRPr="004445C6">
              <w:rPr>
                <w:sz w:val="20"/>
                <w:szCs w:val="20"/>
              </w:rPr>
              <w:t>Kamu Harcama ve Muhasebe Bilişim Sistemi (KBS)</w:t>
            </w:r>
          </w:p>
        </w:tc>
      </w:tr>
    </w:tbl>
    <w:p w:rsidR="00A40877" w:rsidP="001B4140" w:rsidRDefault="00A40877">
      <w:bookmarkStart w:name="_GoBack" w:id="0"/>
      <w:bookmarkEnd w:id="0"/>
      <w:r>
        <w:t xml:space="preserve">                                               </w:t>
      </w:r>
    </w:p>
    <w:sectPr w:rsidR="00A40877" w:rsidSect="00224FD7">
      <w:footerReference r:id="Rba13d195d9914edd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DE" w:rsidRDefault="00B00CDE">
      <w:r>
        <w:separator/>
      </w:r>
    </w:p>
  </w:endnote>
  <w:endnote w:type="continuationSeparator" w:id="0">
    <w:p w:rsidR="00B00CDE" w:rsidRDefault="00B0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DE" w:rsidRDefault="00B00CDE">
      <w:r>
        <w:separator/>
      </w:r>
    </w:p>
  </w:footnote>
  <w:footnote w:type="continuationSeparator" w:id="0">
    <w:p w:rsidR="00B00CDE" w:rsidRDefault="00B00CDE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İA/032/34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B00CDE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B00CDE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TAŞINIR KAYIT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53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A53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0CDE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97965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496A5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ba13d195d9914ed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92B4-1E63-422B-B3AF-05D20500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Taşınır Kayıt İşlemleri İş Akış Şeması.dotx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2022-10-14T06:53:00Z</dcterms:created>
  <dcterms:modified xsi:type="dcterms:W3CDTF">2022-10-14T07:09:00Z</dcterms:modified>
</cp:coreProperties>
</file>